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00EB075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EB0751" w:rsidRPr="005C5BB7">
              <w:rPr>
                <w:rFonts w:ascii="Calibri Light" w:hAnsi="Calibri Light" w:cs="Calibri Light"/>
                <w:sz w:val="16"/>
                <w:szCs w:val="16"/>
              </w:rPr>
            </w:r>
            <w:r w:rsidR="00EB075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EB0751"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00EB075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EB0751" w:rsidRPr="005C5BB7">
              <w:rPr>
                <w:rFonts w:ascii="Calibri Light" w:hAnsi="Calibri Light" w:cs="Calibri Light"/>
                <w:sz w:val="16"/>
                <w:szCs w:val="16"/>
              </w:rPr>
            </w:r>
            <w:r w:rsidR="00EB075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EB0751"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00EB075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EB0751" w:rsidRPr="005C5BB7">
              <w:rPr>
                <w:rFonts w:ascii="Calibri Light" w:hAnsi="Calibri Light" w:cs="Calibri Light"/>
                <w:sz w:val="16"/>
                <w:szCs w:val="16"/>
              </w:rPr>
            </w:r>
            <w:r w:rsidR="00EB075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EB0751"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00EB075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EB0751" w:rsidRPr="005C5BB7">
              <w:rPr>
                <w:rFonts w:ascii="Calibri Light" w:hAnsi="Calibri Light" w:cs="Calibri Light"/>
                <w:sz w:val="16"/>
                <w:szCs w:val="16"/>
              </w:rPr>
            </w:r>
            <w:r w:rsidR="00EB075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EB0751"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ab/>
              <w:t xml:space="preserve">: </w:t>
            </w:r>
            <w:r w:rsidR="00EB075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EB0751" w:rsidRPr="005C5BB7">
              <w:rPr>
                <w:rFonts w:ascii="Calibri Light" w:hAnsi="Calibri Light" w:cs="Calibri Light"/>
                <w:sz w:val="16"/>
                <w:szCs w:val="16"/>
              </w:rPr>
            </w:r>
            <w:r w:rsidR="00EB075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EB0751"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00EB0751"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EB0751" w:rsidRPr="005C5BB7">
              <w:rPr>
                <w:rFonts w:ascii="Calibri Light" w:hAnsi="Calibri Light" w:cs="Calibri Light"/>
                <w:sz w:val="16"/>
                <w:szCs w:val="16"/>
              </w:rPr>
            </w:r>
            <w:r w:rsidR="00EB0751"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EB0751" w:rsidRPr="005C5BB7">
              <w:rPr>
                <w:rFonts w:ascii="Calibri Light" w:hAnsi="Calibri Light" w:cs="Calibri Light"/>
                <w:sz w:val="16"/>
                <w:szCs w:val="16"/>
              </w:rPr>
              <w:fldChar w:fldCharType="end"/>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0" w:name="Metin1"/>
            <w:r w:rsidRPr="005C5BB7">
              <w:rPr>
                <w:rFonts w:ascii="Calibri Light" w:hAnsi="Calibri Light" w:cs="Calibri Light"/>
                <w:sz w:val="18"/>
                <w:szCs w:val="18"/>
              </w:rPr>
              <w:t xml:space="preserve"> “</w:t>
            </w:r>
            <w:r w:rsidR="00EB075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EB0751" w:rsidRPr="002F6F38">
              <w:rPr>
                <w:rFonts w:ascii="Calibri Light" w:hAnsi="Calibri Light" w:cs="Calibri Light"/>
                <w:color w:val="FF0000"/>
                <w:sz w:val="18"/>
                <w:szCs w:val="18"/>
              </w:rPr>
            </w:r>
            <w:r w:rsidR="00EB075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EB0751" w:rsidRPr="002F6F38">
              <w:rPr>
                <w:rFonts w:ascii="Calibri Light" w:hAnsi="Calibri Light" w:cs="Calibri Light"/>
                <w:color w:val="FF0000"/>
                <w:sz w:val="18"/>
                <w:szCs w:val="18"/>
              </w:rPr>
              <w:fldChar w:fldCharType="end"/>
            </w:r>
            <w:bookmarkEnd w:id="0"/>
            <w:r w:rsidRPr="005C5BB7">
              <w:rPr>
                <w:rFonts w:ascii="Calibri Light" w:hAnsi="Calibri Light" w:cs="Calibri Light"/>
                <w:sz w:val="18"/>
                <w:szCs w:val="18"/>
              </w:rPr>
              <w:t xml:space="preserve">” isimli araştırmada kullanılmak üzere gönderilecek </w:t>
            </w:r>
            <w:bookmarkStart w:id="1"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00EB0751"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00EB0751" w:rsidRPr="005C5BB7">
              <w:rPr>
                <w:rFonts w:ascii="Calibri Light" w:hAnsi="Calibri Light" w:cs="Calibri Light"/>
                <w:sz w:val="18"/>
                <w:szCs w:val="18"/>
              </w:rPr>
            </w:r>
            <w:r w:rsidR="00EB0751"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00EB0751" w:rsidRPr="005C5BB7">
              <w:rPr>
                <w:rFonts w:ascii="Calibri Light" w:hAnsi="Calibri Light" w:cs="Calibri Light"/>
                <w:sz w:val="18"/>
                <w:szCs w:val="18"/>
              </w:rPr>
              <w:fldChar w:fldCharType="end"/>
            </w:r>
            <w:bookmarkEnd w:id="1"/>
            <w:r w:rsidRPr="005C5BB7">
              <w:rPr>
                <w:rFonts w:ascii="Calibri Light" w:hAnsi="Calibri Light" w:cs="Calibri Light"/>
                <w:sz w:val="18"/>
                <w:szCs w:val="18"/>
              </w:rPr>
              <w:t xml:space="preserve"> amacı ile kullanılması üzere </w:t>
            </w:r>
            <w:r w:rsidR="00EB075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EB0751" w:rsidRPr="002F6F38">
              <w:rPr>
                <w:rFonts w:ascii="Calibri Light" w:hAnsi="Calibri Light" w:cs="Calibri Light"/>
                <w:color w:val="FF0000"/>
                <w:sz w:val="18"/>
                <w:szCs w:val="18"/>
              </w:rPr>
            </w:r>
            <w:r w:rsidR="00EB0751"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EB0751" w:rsidRPr="002F6F38">
              <w:rPr>
                <w:rFonts w:ascii="Calibri Light" w:hAnsi="Calibri Light" w:cs="Calibri Light"/>
                <w:color w:val="FF0000"/>
                <w:sz w:val="18"/>
                <w:szCs w:val="18"/>
              </w:rPr>
              <w:fldChar w:fldCharType="end"/>
            </w:r>
            <w:bookmarkStart w:id="2" w:name="Metin4"/>
            <w:r w:rsidRPr="005C5BB7">
              <w:rPr>
                <w:rFonts w:ascii="Calibri Light" w:hAnsi="Calibri Light" w:cs="Calibri Light"/>
                <w:sz w:val="18"/>
                <w:szCs w:val="18"/>
              </w:rPr>
              <w:t xml:space="preserve">adresindeki </w:t>
            </w:r>
            <w:r w:rsidR="00EB0751"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00EB0751" w:rsidRPr="002F6F38">
              <w:rPr>
                <w:rFonts w:ascii="Calibri Light" w:hAnsi="Calibri Light" w:cs="Calibri Light"/>
                <w:color w:val="FF0000"/>
                <w:sz w:val="18"/>
                <w:szCs w:val="18"/>
              </w:rPr>
            </w:r>
            <w:r w:rsidR="00EB0751"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EB0751" w:rsidRPr="002F6F38">
              <w:rPr>
                <w:rFonts w:ascii="Calibri Light" w:hAnsi="Calibri Light" w:cs="Calibri Light"/>
                <w:color w:val="FF0000"/>
                <w:sz w:val="18"/>
                <w:szCs w:val="18"/>
              </w:rPr>
              <w:fldChar w:fldCharType="end"/>
            </w:r>
            <w:bookmarkEnd w:id="2"/>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00EB075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EB0751" w:rsidRPr="002F6F38">
              <w:rPr>
                <w:rFonts w:ascii="Calibri Light" w:hAnsi="Calibri Light" w:cs="Calibri Light"/>
                <w:color w:val="FF0000"/>
                <w:sz w:val="18"/>
                <w:szCs w:val="18"/>
              </w:rPr>
            </w:r>
            <w:r w:rsidR="00EB075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EB0751"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00EB075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EB0751" w:rsidRPr="002F6F38">
              <w:rPr>
                <w:rFonts w:ascii="Calibri Light" w:hAnsi="Calibri Light" w:cs="Calibri Light"/>
                <w:color w:val="FF0000"/>
                <w:sz w:val="18"/>
                <w:szCs w:val="18"/>
              </w:rPr>
            </w:r>
            <w:r w:rsidR="00EB075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EB0751"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00EB0751"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EB0751" w:rsidRPr="002F6F38">
              <w:rPr>
                <w:rFonts w:ascii="Calibri Light" w:hAnsi="Calibri Light" w:cs="Calibri Light"/>
                <w:color w:val="FF0000"/>
                <w:sz w:val="18"/>
                <w:szCs w:val="18"/>
              </w:rPr>
            </w:r>
            <w:r w:rsidR="00EB0751"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EB0751"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BA336C" w:rsidRDefault="00BA336C">
      <w:r>
        <w:br w:type="page"/>
      </w:r>
      <w:bookmarkStart w:id="3" w:name="_GoBack"/>
      <w:bookmarkEnd w:id="3"/>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EB0751"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EB0751"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 xml:space="preserve">Not: Bu anlaşmada yer alan alıcı kurum yetkilisinin imzası yerine alıcı kurum tarafından verilecek olan ve içerik olarak bu anlaşmadaki hükümlere benzer hükümleri içeren imzalı “end use certificate” “son kullanm sertifikası” de </w:t>
            </w:r>
            <w:r w:rsidRPr="001437CA">
              <w:rPr>
                <w:rFonts w:ascii="Calibri Light" w:hAnsi="Calibri Light" w:cs="Calibri Light"/>
                <w:sz w:val="14"/>
                <w:szCs w:val="14"/>
              </w:rPr>
              <w:lastRenderedPageBreak/>
              <w:t>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F76F8">
      <w:headerReference w:type="default" r:id="rId9"/>
      <w:pgSz w:w="16838" w:h="11906" w:orient="landscape"/>
      <w:pgMar w:top="1702" w:right="1973" w:bottom="567" w:left="1417"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BC" w:rsidRDefault="002D5BBC" w:rsidP="00B473EB">
      <w:r>
        <w:separator/>
      </w:r>
    </w:p>
  </w:endnote>
  <w:endnote w:type="continuationSeparator" w:id="1">
    <w:p w:rsidR="002D5BBC" w:rsidRDefault="002D5BBC" w:rsidP="00B4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BC" w:rsidRDefault="002D5BBC" w:rsidP="00B473EB">
      <w:r>
        <w:separator/>
      </w:r>
    </w:p>
  </w:footnote>
  <w:footnote w:type="continuationSeparator" w:id="1">
    <w:p w:rsidR="002D5BBC" w:rsidRDefault="002D5BBC" w:rsidP="00B4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08" w:type="pct"/>
      <w:tblInd w:w="8897" w:type="dxa"/>
      <w:tblLook w:val="01E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EB0751">
          <w:pPr>
            <w:pStyle w:val="stbilgi"/>
            <w:rPr>
              <w:rFonts w:ascii="Arial" w:hAnsi="Arial" w:cs="Arial"/>
              <w:b/>
              <w:bCs/>
            </w:rPr>
          </w:pPr>
          <w:r w:rsidRPr="005D4B06">
            <w:rPr>
              <w:rFonts w:ascii="Arial" w:hAnsi="Arial" w:cs="Arial"/>
              <w:sz w:val="20"/>
            </w:rPr>
            <w:fldChar w:fldCharType="begin"/>
          </w:r>
          <w:r w:rsidR="00B473EB" w:rsidRPr="005D4B06">
            <w:rPr>
              <w:rFonts w:ascii="Arial" w:hAnsi="Arial" w:cs="Arial"/>
              <w:sz w:val="20"/>
            </w:rPr>
            <w:instrText>PAGE   \* MERGEFORMAT</w:instrText>
          </w:r>
          <w:r w:rsidRPr="005D4B06">
            <w:rPr>
              <w:rFonts w:ascii="Arial" w:hAnsi="Arial" w:cs="Arial"/>
              <w:sz w:val="20"/>
            </w:rPr>
            <w:fldChar w:fldCharType="separate"/>
          </w:r>
          <w:r w:rsidR="007969FC">
            <w:rPr>
              <w:rFonts w:ascii="Arial" w:hAnsi="Arial" w:cs="Arial"/>
              <w:noProof/>
              <w:sz w:val="20"/>
            </w:rPr>
            <w:t>1</w:t>
          </w:r>
          <w:r w:rsidRPr="005D4B06">
            <w:rPr>
              <w:rFonts w:ascii="Arial" w:hAnsi="Arial" w:cs="Arial"/>
              <w:sz w:val="20"/>
            </w:rPr>
            <w:fldChar w:fldCharType="end"/>
          </w:r>
          <w:r w:rsidR="00C078BE">
            <w:rPr>
              <w:rFonts w:ascii="Arial" w:hAnsi="Arial" w:cs="Arial"/>
              <w:sz w:val="20"/>
            </w:rPr>
            <w:t>/3</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2D7855">
            <w:rPr>
              <w:rFonts w:ascii="Arial" w:hAnsi="Arial" w:cs="Arial"/>
              <w:bCs/>
              <w:sz w:val="16"/>
              <w:szCs w:val="16"/>
            </w:rPr>
            <w:t>/ Rev.</w:t>
          </w:r>
          <w:r w:rsidR="001A51FF">
            <w:rPr>
              <w:rFonts w:ascii="Arial" w:hAnsi="Arial" w:cs="Arial"/>
              <w:bCs/>
              <w:sz w:val="16"/>
              <w:szCs w:val="16"/>
            </w:rPr>
            <w:t>00</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16CBF"/>
    <w:rsid w:val="00121D05"/>
    <w:rsid w:val="001404A6"/>
    <w:rsid w:val="001437CA"/>
    <w:rsid w:val="001478BC"/>
    <w:rsid w:val="001507D8"/>
    <w:rsid w:val="00152CB3"/>
    <w:rsid w:val="0016200D"/>
    <w:rsid w:val="001776B4"/>
    <w:rsid w:val="001A2CD8"/>
    <w:rsid w:val="001A51FF"/>
    <w:rsid w:val="001C20BE"/>
    <w:rsid w:val="001D19E0"/>
    <w:rsid w:val="001D4A6D"/>
    <w:rsid w:val="001E0AEB"/>
    <w:rsid w:val="001E3755"/>
    <w:rsid w:val="0022189F"/>
    <w:rsid w:val="002465C0"/>
    <w:rsid w:val="002529A1"/>
    <w:rsid w:val="00265EB0"/>
    <w:rsid w:val="00276FEB"/>
    <w:rsid w:val="00290D33"/>
    <w:rsid w:val="002B0B61"/>
    <w:rsid w:val="002B603A"/>
    <w:rsid w:val="002C22D0"/>
    <w:rsid w:val="002C4D80"/>
    <w:rsid w:val="002D5800"/>
    <w:rsid w:val="002D5BBC"/>
    <w:rsid w:val="002D7855"/>
    <w:rsid w:val="002E6114"/>
    <w:rsid w:val="002F2DB5"/>
    <w:rsid w:val="002F63A6"/>
    <w:rsid w:val="002F6F38"/>
    <w:rsid w:val="00333BF8"/>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9FC"/>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60D8"/>
    <w:rsid w:val="00D20BFD"/>
    <w:rsid w:val="00D36391"/>
    <w:rsid w:val="00D3652F"/>
    <w:rsid w:val="00D70F8E"/>
    <w:rsid w:val="00D76EF0"/>
    <w:rsid w:val="00D878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0751"/>
    <w:rsid w:val="00EB3A6B"/>
    <w:rsid w:val="00ED77EC"/>
    <w:rsid w:val="00EF342F"/>
    <w:rsid w:val="00F01B03"/>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7D68"/>
    <w:rsid w:val="000970A7"/>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9592C"/>
    <w:rsid w:val="00AA392A"/>
    <w:rsid w:val="00AF6480"/>
    <w:rsid w:val="00B45725"/>
    <w:rsid w:val="00B6114B"/>
    <w:rsid w:val="00C22E5A"/>
    <w:rsid w:val="00C257C6"/>
    <w:rsid w:val="00C26922"/>
    <w:rsid w:val="00C556AB"/>
    <w:rsid w:val="00C91863"/>
    <w:rsid w:val="00D725A7"/>
    <w:rsid w:val="00DD55D1"/>
    <w:rsid w:val="00DE712D"/>
    <w:rsid w:val="00E27C98"/>
    <w:rsid w:val="00E70F30"/>
    <w:rsid w:val="00E75887"/>
    <w:rsid w:val="00EA7854"/>
    <w:rsid w:val="00ED0BBF"/>
    <w:rsid w:val="00FB2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rsid w:val="00C22E5A"/>
  </w:style>
  <w:style w:type="paragraph" w:customStyle="1" w:styleId="B6F7A5E4DDEF46FAB5967566DAFD5CB8">
    <w:name w:val="B6F7A5E4DDEF46FAB5967566DAFD5CB8"/>
    <w:rsid w:val="00C22E5A"/>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5A60C8-3547-483A-9361-C1E07FB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1</TotalTime>
  <Pages>3</Pages>
  <Words>1180</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BMTF</vt:lpstr>
    </vt:vector>
  </TitlesOfParts>
  <Company>TITCK</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fny</cp:lastModifiedBy>
  <cp:revision>2</cp:revision>
  <cp:lastPrinted>2019-03-30T21:20:00Z</cp:lastPrinted>
  <dcterms:created xsi:type="dcterms:W3CDTF">2019-12-12T13:47:00Z</dcterms:created>
  <dcterms:modified xsi:type="dcterms:W3CDTF">2019-12-12T13:47:00Z</dcterms:modified>
</cp:coreProperties>
</file>